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B9" w:rsidRPr="00031B21" w:rsidRDefault="00882776" w:rsidP="005837A9">
      <w:pPr>
        <w:pStyle w:val="Titel"/>
        <w:rPr>
          <w:rFonts w:ascii="Verdana" w:hAnsi="Verdana" w:cs="Arial"/>
          <w:sz w:val="22"/>
          <w:szCs w:val="22"/>
        </w:rPr>
      </w:pPr>
      <w:r w:rsidRPr="00031B21">
        <w:rPr>
          <w:rFonts w:ascii="Verdana" w:hAnsi="Verdana" w:cs="Arial"/>
          <w:sz w:val="22"/>
          <w:szCs w:val="22"/>
        </w:rPr>
        <w:t>M</w:t>
      </w:r>
      <w:r w:rsidR="00D57AB9" w:rsidRPr="00031B21">
        <w:rPr>
          <w:rFonts w:ascii="Verdana" w:hAnsi="Verdana" w:cs="Arial"/>
          <w:sz w:val="22"/>
          <w:szCs w:val="22"/>
        </w:rPr>
        <w:t xml:space="preserve">eldung zum Nachteilsausgleich für blinde und sehbehinderte </w:t>
      </w:r>
      <w:r w:rsidR="00031B21">
        <w:rPr>
          <w:rFonts w:ascii="Verdana" w:hAnsi="Verdana" w:cs="Arial"/>
          <w:sz w:val="22"/>
          <w:szCs w:val="22"/>
        </w:rPr>
        <w:t xml:space="preserve">Prüflinge </w:t>
      </w:r>
      <w:r w:rsidR="00D57AB9" w:rsidRPr="00031B21">
        <w:rPr>
          <w:rFonts w:ascii="Verdana" w:hAnsi="Verdana" w:cs="Arial"/>
          <w:sz w:val="22"/>
          <w:szCs w:val="22"/>
        </w:rPr>
        <w:t xml:space="preserve">bei den zentralen Abschlussarbeiten </w:t>
      </w:r>
      <w:r w:rsidR="00B87112" w:rsidRPr="00031B21">
        <w:rPr>
          <w:rFonts w:ascii="Verdana" w:hAnsi="Verdana" w:cs="Arial"/>
          <w:sz w:val="22"/>
          <w:szCs w:val="22"/>
        </w:rPr>
        <w:t xml:space="preserve">zum </w:t>
      </w:r>
      <w:r w:rsidR="00D57AB9" w:rsidRPr="00031B21">
        <w:rPr>
          <w:rFonts w:ascii="Verdana" w:hAnsi="Verdana" w:cs="Arial"/>
          <w:b/>
          <w:sz w:val="22"/>
          <w:szCs w:val="22"/>
        </w:rPr>
        <w:t>ERWERB</w:t>
      </w:r>
      <w:r w:rsidRPr="00031B21">
        <w:rPr>
          <w:rFonts w:ascii="Verdana" w:hAnsi="Verdana" w:cs="Arial"/>
          <w:b/>
          <w:sz w:val="22"/>
          <w:szCs w:val="22"/>
        </w:rPr>
        <w:t xml:space="preserve"> DER ALLGEMEINEN HOCHSCHULREIFE</w:t>
      </w:r>
    </w:p>
    <w:p w:rsidR="0024357E" w:rsidRPr="00031B21" w:rsidRDefault="002E1CBE" w:rsidP="00E7507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1B21">
        <w:rPr>
          <w:rFonts w:ascii="Verdana" w:hAnsi="Verdana" w:cs="Arial"/>
          <w:sz w:val="20"/>
          <w:szCs w:val="20"/>
        </w:rPr>
        <w:t>Tobias Mahnke</w:t>
      </w:r>
      <w:r w:rsidR="00882776" w:rsidRPr="00031B21">
        <w:rPr>
          <w:rFonts w:ascii="Verdana" w:hAnsi="Verdana" w:cs="Arial"/>
          <w:sz w:val="20"/>
          <w:szCs w:val="20"/>
        </w:rPr>
        <w:br/>
        <w:t>Leiter des Medienzentrums an der</w:t>
      </w:r>
      <w:r w:rsidR="003B5A03" w:rsidRPr="00031B21">
        <w:rPr>
          <w:rFonts w:ascii="Verdana" w:hAnsi="Verdana" w:cs="Arial"/>
          <w:sz w:val="20"/>
          <w:szCs w:val="20"/>
        </w:rPr>
        <w:tab/>
      </w:r>
      <w:r w:rsidR="003B5A03" w:rsidRPr="00031B21">
        <w:rPr>
          <w:rFonts w:ascii="Verdana" w:hAnsi="Verdana" w:cs="Arial"/>
          <w:sz w:val="20"/>
          <w:szCs w:val="20"/>
        </w:rPr>
        <w:tab/>
      </w:r>
      <w:r w:rsidR="003B5A03" w:rsidRPr="00031B21">
        <w:rPr>
          <w:rFonts w:ascii="Verdana" w:hAnsi="Verdana" w:cs="Arial"/>
          <w:sz w:val="20"/>
          <w:szCs w:val="20"/>
        </w:rPr>
        <w:tab/>
      </w:r>
      <w:r w:rsidR="003B5A03" w:rsidRPr="00031B21">
        <w:rPr>
          <w:rFonts w:ascii="Verdana" w:hAnsi="Verdana" w:cs="Arial"/>
          <w:sz w:val="20"/>
          <w:szCs w:val="20"/>
        </w:rPr>
        <w:tab/>
        <w:t xml:space="preserve">E-Mail: </w:t>
      </w:r>
      <w:hyperlink r:id="rId7" w:history="1">
        <w:r w:rsidRPr="00031B21">
          <w:rPr>
            <w:rStyle w:val="Hyperlink"/>
            <w:rFonts w:ascii="Verdana" w:hAnsi="Verdana" w:cs="Arial"/>
            <w:sz w:val="20"/>
            <w:szCs w:val="20"/>
          </w:rPr>
          <w:t>mz.css@blista.de</w:t>
        </w:r>
      </w:hyperlink>
      <w:r w:rsidR="00882776" w:rsidRPr="00031B21">
        <w:rPr>
          <w:rFonts w:ascii="Verdana" w:hAnsi="Verdana" w:cs="Arial"/>
          <w:sz w:val="20"/>
          <w:szCs w:val="20"/>
        </w:rPr>
        <w:br/>
      </w:r>
      <w:r w:rsidRPr="00031B21">
        <w:rPr>
          <w:rFonts w:ascii="Verdana" w:hAnsi="Verdana" w:cs="Arial"/>
          <w:sz w:val="20"/>
          <w:szCs w:val="20"/>
        </w:rPr>
        <w:t>Carl-Strehl</w:t>
      </w:r>
      <w:r w:rsidR="00882776" w:rsidRPr="00031B21">
        <w:rPr>
          <w:rFonts w:ascii="Verdana" w:hAnsi="Verdana" w:cs="Arial"/>
          <w:sz w:val="20"/>
          <w:szCs w:val="20"/>
        </w:rPr>
        <w:t>-Schule</w:t>
      </w:r>
      <w:r w:rsidR="004E1FE4" w:rsidRPr="00031B21">
        <w:rPr>
          <w:rFonts w:ascii="Verdana" w:hAnsi="Verdana" w:cs="Arial"/>
          <w:sz w:val="20"/>
          <w:szCs w:val="20"/>
        </w:rPr>
        <w:t xml:space="preserve">, </w:t>
      </w:r>
      <w:r w:rsidRPr="00031B21">
        <w:rPr>
          <w:rFonts w:ascii="Verdana" w:hAnsi="Verdana" w:cs="Arial"/>
          <w:sz w:val="20"/>
          <w:szCs w:val="20"/>
        </w:rPr>
        <w:t>blista, Am Schlag 6a, 35037 Marburg</w:t>
      </w:r>
      <w:r w:rsidRPr="00031B21">
        <w:rPr>
          <w:rFonts w:ascii="Verdana" w:hAnsi="Verdana" w:cs="Arial"/>
          <w:sz w:val="20"/>
          <w:szCs w:val="20"/>
        </w:rPr>
        <w:tab/>
        <w:t>Telefon: 06421</w:t>
      </w:r>
      <w:r w:rsidR="003B5A03" w:rsidRPr="00031B21">
        <w:rPr>
          <w:rFonts w:ascii="Verdana" w:hAnsi="Verdana" w:cs="Arial"/>
          <w:sz w:val="20"/>
          <w:szCs w:val="20"/>
        </w:rPr>
        <w:t>/60</w:t>
      </w:r>
      <w:r w:rsidRPr="00031B21">
        <w:rPr>
          <w:rFonts w:ascii="Verdana" w:hAnsi="Verdana" w:cs="Arial"/>
          <w:sz w:val="20"/>
          <w:szCs w:val="20"/>
        </w:rPr>
        <w:t>6</w:t>
      </w:r>
      <w:r w:rsidR="003B5A03" w:rsidRPr="00031B21">
        <w:rPr>
          <w:rFonts w:ascii="Verdana" w:hAnsi="Verdana" w:cs="Arial"/>
          <w:sz w:val="20"/>
          <w:szCs w:val="20"/>
        </w:rPr>
        <w:t>-</w:t>
      </w:r>
      <w:r w:rsidRPr="00031B21">
        <w:rPr>
          <w:rFonts w:ascii="Verdana" w:hAnsi="Verdana" w:cs="Arial"/>
          <w:sz w:val="20"/>
          <w:szCs w:val="20"/>
        </w:rPr>
        <w:t>128</w:t>
      </w:r>
      <w:r w:rsidR="003B5A03" w:rsidRPr="00031B21">
        <w:rPr>
          <w:rFonts w:ascii="Verdana" w:hAnsi="Verdana" w:cs="Arial"/>
          <w:sz w:val="20"/>
          <w:szCs w:val="20"/>
        </w:rPr>
        <w:t xml:space="preserve"> </w:t>
      </w:r>
    </w:p>
    <w:p w:rsidR="004E1FE4" w:rsidRPr="00031B21" w:rsidRDefault="004E1FE4" w:rsidP="00E75070">
      <w:pPr>
        <w:spacing w:after="0" w:line="240" w:lineRule="auto"/>
        <w:rPr>
          <w:rFonts w:ascii="Verdana" w:hAnsi="Verdana" w:cs="Arial"/>
        </w:rPr>
      </w:pPr>
    </w:p>
    <w:p w:rsidR="00882776" w:rsidRPr="00031B21" w:rsidRDefault="00EA2C7A" w:rsidP="0024357E">
      <w:pPr>
        <w:pStyle w:val="Untertitel"/>
        <w:spacing w:line="240" w:lineRule="auto"/>
        <w:rPr>
          <w:rFonts w:ascii="Verdana" w:hAnsi="Verdana" w:cs="Arial"/>
          <w:i w:val="0"/>
          <w:color w:val="244061"/>
          <w:sz w:val="20"/>
          <w:szCs w:val="20"/>
        </w:rPr>
      </w:pPr>
      <w:r w:rsidRPr="00031B21">
        <w:rPr>
          <w:rFonts w:ascii="Verdana" w:hAnsi="Verdana" w:cs="Arial"/>
          <w:i w:val="0"/>
          <w:color w:val="244061"/>
          <w:sz w:val="20"/>
          <w:szCs w:val="20"/>
        </w:rPr>
        <w:t xml:space="preserve">Bitte </w:t>
      </w:r>
      <w:r w:rsidR="00174F21" w:rsidRPr="00031B21">
        <w:rPr>
          <w:rFonts w:ascii="Verdana" w:hAnsi="Verdana" w:cs="Arial"/>
          <w:i w:val="0"/>
          <w:color w:val="244061"/>
          <w:sz w:val="20"/>
          <w:szCs w:val="20"/>
        </w:rPr>
        <w:t xml:space="preserve">senden Sie die Meldung bis spätestens </w:t>
      </w:r>
      <w:r w:rsidR="00174F21" w:rsidRPr="00031B21">
        <w:rPr>
          <w:rFonts w:ascii="Verdana" w:hAnsi="Verdana" w:cs="Arial"/>
          <w:i w:val="0"/>
          <w:color w:val="244061"/>
          <w:sz w:val="20"/>
          <w:szCs w:val="20"/>
          <w:u w:val="single"/>
        </w:rPr>
        <w:t>01.November</w:t>
      </w:r>
      <w:r w:rsidR="00B15149" w:rsidRPr="00031B21">
        <w:rPr>
          <w:rFonts w:ascii="Verdana" w:hAnsi="Verdana" w:cs="Arial"/>
          <w:i w:val="0"/>
          <w:color w:val="244061"/>
          <w:sz w:val="20"/>
          <w:szCs w:val="20"/>
        </w:rPr>
        <w:t xml:space="preserve"> per Mail oder </w:t>
      </w:r>
      <w:r w:rsidR="002E1CBE" w:rsidRPr="00031B21">
        <w:rPr>
          <w:rFonts w:ascii="Verdana" w:hAnsi="Verdana" w:cs="Arial"/>
          <w:i w:val="0"/>
          <w:color w:val="244061"/>
          <w:sz w:val="20"/>
          <w:szCs w:val="20"/>
        </w:rPr>
        <w:t>Post</w:t>
      </w:r>
      <w:r w:rsidR="00031B21">
        <w:rPr>
          <w:rFonts w:ascii="Verdana" w:hAnsi="Verdana" w:cs="Arial"/>
          <w:i w:val="0"/>
          <w:color w:val="244061"/>
          <w:sz w:val="20"/>
          <w:szCs w:val="20"/>
        </w:rPr>
        <w:t xml:space="preserve">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8"/>
        <w:gridCol w:w="1990"/>
        <w:gridCol w:w="4962"/>
      </w:tblGrid>
      <w:tr w:rsidR="00EA2C7A" w:rsidRPr="00031B21" w:rsidTr="000228D0">
        <w:tc>
          <w:tcPr>
            <w:tcW w:w="37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C7A" w:rsidRPr="00031B21" w:rsidRDefault="00EA2C7A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Schüler/in (Name, Vorname)</w:t>
            </w:r>
          </w:p>
        </w:tc>
        <w:tc>
          <w:tcPr>
            <w:tcW w:w="69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2C7A" w:rsidRPr="00031B21" w:rsidRDefault="00504052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1"/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504052" w:rsidRPr="00031B21" w:rsidTr="000228D0"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052" w:rsidRPr="00031B21" w:rsidRDefault="00B87112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Sehschädigung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04052" w:rsidRPr="00031B21" w:rsidRDefault="00504052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blind 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sehbehindert</w:t>
            </w:r>
          </w:p>
        </w:tc>
      </w:tr>
      <w:tr w:rsidR="002E1CBE" w:rsidRPr="00031B21" w:rsidTr="000228D0"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Eingeschränkte Farbwah</w:t>
            </w:r>
            <w:r w:rsidR="001050A6" w:rsidRPr="00031B21">
              <w:rPr>
                <w:rFonts w:ascii="Verdana" w:hAnsi="Verdana"/>
                <w:sz w:val="20"/>
                <w:szCs w:val="20"/>
              </w:rPr>
              <w:t>r</w:t>
            </w:r>
            <w:r w:rsidR="00AA4DB1" w:rsidRPr="00031B21">
              <w:rPr>
                <w:rFonts w:ascii="Verdana" w:hAnsi="Verdana"/>
                <w:sz w:val="20"/>
                <w:szCs w:val="20"/>
              </w:rPr>
              <w:t>nehmung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050A6" w:rsidRPr="00031B21" w:rsidRDefault="002E1CBE" w:rsidP="002E1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nein 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ja: bitte konkretisieren: 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Allg. Arbeitstechnik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Punktschrift/taktile Abbildungen 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Schwarzschrift</w:t>
            </w:r>
          </w:p>
        </w:tc>
      </w:tr>
      <w:tr w:rsidR="002E1CBE" w:rsidRPr="00031B21" w:rsidTr="000228D0">
        <w:trPr>
          <w:trHeight w:val="244"/>
        </w:trPr>
        <w:tc>
          <w:tcPr>
            <w:tcW w:w="37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Beschreibung der bisherigen Arbeitsweise (Vergrößerung, Nutzung v. Tablet, Laptop oder BLG, etc.)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243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E1CBE" w:rsidRPr="00031B21" w:rsidTr="000228D0">
        <w:trPr>
          <w:trHeight w:val="243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E1CBE" w:rsidRPr="00031B21" w:rsidTr="000228D0">
        <w:trPr>
          <w:trHeight w:val="243"/>
        </w:trPr>
        <w:tc>
          <w:tcPr>
            <w:tcW w:w="3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Beschreibung der bisher genutzten Materialien (Formen, Formate)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c>
          <w:tcPr>
            <w:tcW w:w="37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E1CBE" w:rsidRPr="00031B21" w:rsidTr="000228D0">
        <w:tc>
          <w:tcPr>
            <w:tcW w:w="37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Schule</w:t>
            </w:r>
          </w:p>
        </w:tc>
        <w:tc>
          <w:tcPr>
            <w:tcW w:w="69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Schulnummer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Zuständiges Schulamt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60"/>
        </w:trPr>
        <w:tc>
          <w:tcPr>
            <w:tcW w:w="37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Schulleitung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60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60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Fax-Nr.: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60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 xml:space="preserve">E-Mail-Adr.: 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120"/>
        </w:trPr>
        <w:tc>
          <w:tcPr>
            <w:tcW w:w="37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Schulanschrift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Straße: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120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Plz/Ort: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Beratungslehrkraft (ambulante Betreuung)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E-Mail-Adr.: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Oberstufenleitung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E-Mail-Adr.: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 xml:space="preserve">Prüfungsfächer 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1. LK</w:t>
            </w:r>
          </w:p>
        </w:tc>
        <w:tc>
          <w:tcPr>
            <w:tcW w:w="4962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2. LK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3. Prüfungsfach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D37525">
            <w:pPr>
              <w:spacing w:after="0" w:line="240" w:lineRule="auto"/>
              <w:ind w:left="743" w:hanging="743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(sobald wie möglich, jedoch spätestens 01.02.)</w:t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3A5845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Übertragungsformate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031B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5845" w:rsidRPr="00031B21">
              <w:rPr>
                <w:rFonts w:ascii="Verdana" w:hAnsi="Verdana"/>
                <w:sz w:val="20"/>
                <w:szCs w:val="20"/>
              </w:rPr>
              <w:t xml:space="preserve">Verdana 14 </w:t>
            </w:r>
            <w:proofErr w:type="spellStart"/>
            <w:r w:rsidR="003A5845" w:rsidRPr="00031B21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="003A5845" w:rsidRPr="00031B21">
              <w:rPr>
                <w:rFonts w:ascii="Verdana" w:hAnsi="Verdana"/>
                <w:sz w:val="20"/>
                <w:szCs w:val="20"/>
              </w:rPr>
              <w:t>, 1,3-zeilig</w:t>
            </w:r>
            <w:r w:rsidR="003A5845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3A5845">
              <w:rPr>
                <w:rFonts w:ascii="Verdana" w:hAnsi="Verdana"/>
                <w:sz w:val="20"/>
                <w:szCs w:val="20"/>
              </w:rPr>
              <w:t>pdf</w:t>
            </w:r>
            <w:proofErr w:type="spellEnd"/>
            <w:r w:rsidR="003A5845">
              <w:rPr>
                <w:rFonts w:ascii="Verdana" w:hAnsi="Verdana"/>
                <w:sz w:val="20"/>
                <w:szCs w:val="20"/>
              </w:rPr>
              <w:t>)</w:t>
            </w:r>
            <w:r w:rsidR="003A584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5845" w:rsidRPr="00031B21">
              <w:rPr>
                <w:rFonts w:ascii="Verdana" w:hAnsi="Verdana"/>
                <w:sz w:val="20"/>
                <w:szCs w:val="20"/>
              </w:rPr>
              <w:t xml:space="preserve">Verdana 18 </w:t>
            </w:r>
            <w:proofErr w:type="spellStart"/>
            <w:r w:rsidR="003A5845" w:rsidRPr="00031B21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="003A5845" w:rsidRPr="00031B21">
              <w:rPr>
                <w:rFonts w:ascii="Verdana" w:hAnsi="Verdana"/>
                <w:sz w:val="20"/>
                <w:szCs w:val="20"/>
              </w:rPr>
              <w:t>, 1,3-zeilig</w:t>
            </w:r>
            <w:r w:rsidR="003A5845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3A5845">
              <w:rPr>
                <w:rFonts w:ascii="Verdana" w:hAnsi="Verdana"/>
                <w:sz w:val="20"/>
                <w:szCs w:val="20"/>
              </w:rPr>
              <w:t>pdf</w:t>
            </w:r>
            <w:proofErr w:type="spellEnd"/>
            <w:r w:rsidR="003A5845">
              <w:rPr>
                <w:rFonts w:ascii="Verdana" w:hAnsi="Verdana"/>
                <w:sz w:val="20"/>
                <w:szCs w:val="20"/>
              </w:rPr>
              <w:t>)</w:t>
            </w:r>
          </w:p>
          <w:p w:rsidR="002E1CBE" w:rsidRPr="00031B21" w:rsidRDefault="002E1CBE" w:rsidP="002E1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5845" w:rsidRPr="00031B21">
              <w:rPr>
                <w:rFonts w:ascii="Verdana" w:hAnsi="Verdana"/>
                <w:sz w:val="20"/>
                <w:szCs w:val="20"/>
              </w:rPr>
              <w:t xml:space="preserve">barrierefrei zur Nutzung mit </w:t>
            </w:r>
            <w:proofErr w:type="spellStart"/>
            <w:r w:rsidR="003A5845" w:rsidRPr="00031B21">
              <w:rPr>
                <w:rFonts w:ascii="Verdana" w:hAnsi="Verdana"/>
                <w:sz w:val="20"/>
                <w:szCs w:val="20"/>
              </w:rPr>
              <w:t>Screenreader</w:t>
            </w:r>
            <w:proofErr w:type="spellEnd"/>
            <w:r w:rsidR="003A5845" w:rsidRPr="00031B21"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 w:rsidR="003A5845" w:rsidRPr="00031B21">
              <w:rPr>
                <w:rFonts w:ascii="Verdana" w:hAnsi="Verdana"/>
                <w:sz w:val="20"/>
                <w:szCs w:val="20"/>
              </w:rPr>
              <w:t>Braillezeile</w:t>
            </w:r>
            <w:proofErr w:type="spellEnd"/>
          </w:p>
        </w:tc>
      </w:tr>
      <w:tr w:rsidR="00B66AB6" w:rsidRPr="00031B21" w:rsidTr="000228D0">
        <w:trPr>
          <w:trHeight w:val="80"/>
        </w:trPr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845" w:rsidRDefault="003A5845" w:rsidP="00AA4D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Punktschrift: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Textausdruck</w:t>
            </w:r>
          </w:p>
          <w:p w:rsidR="003A5845" w:rsidRPr="00031B21" w:rsidRDefault="003A5845" w:rsidP="003A58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- Abbildungen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66AB6" w:rsidRPr="00031B21" w:rsidRDefault="00B66AB6" w:rsidP="00B66AB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Vollschrift </w:t>
            </w:r>
            <w:r w:rsidR="003A584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Kurzschrift</w:t>
            </w:r>
            <w:r w:rsidR="003A58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A5845"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845"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3A5845">
              <w:rPr>
                <w:rFonts w:ascii="Verdana" w:hAnsi="Verdana"/>
                <w:sz w:val="20"/>
                <w:szCs w:val="20"/>
              </w:rPr>
            </w:r>
            <w:r w:rsidR="003A584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A5845"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="003A5845" w:rsidRPr="00031B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5845">
              <w:rPr>
                <w:rFonts w:ascii="Verdana" w:hAnsi="Verdana"/>
                <w:sz w:val="20"/>
                <w:szCs w:val="20"/>
              </w:rPr>
              <w:t>kein Ausdruck erforderlich</w:t>
            </w:r>
          </w:p>
          <w:p w:rsidR="00B66AB6" w:rsidRPr="00031B21" w:rsidRDefault="00B66AB6" w:rsidP="00AA4D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taktile Abbildungen</w:t>
            </w:r>
            <w:r w:rsidR="00B03B6E" w:rsidRPr="00031B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4DB1" w:rsidRPr="00031B21">
              <w:rPr>
                <w:rFonts w:ascii="Verdana" w:hAnsi="Verdana"/>
                <w:sz w:val="20"/>
                <w:szCs w:val="20"/>
              </w:rPr>
              <w:t>(Vollschrift oder Eurobraille)</w:t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09B" w:rsidRPr="00031B21" w:rsidRDefault="002E1CBE" w:rsidP="000228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Rechnertechnologie (im Fach Mathematik)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28D0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wissenschaftlicher Taschenrechner </w:t>
            </w:r>
            <w:r w:rsidR="00644FE9" w:rsidRPr="00031B21">
              <w:rPr>
                <w:rFonts w:ascii="Verdana" w:hAnsi="Verdana"/>
                <w:sz w:val="20"/>
                <w:szCs w:val="20"/>
              </w:rPr>
              <w:t xml:space="preserve">WTR </w:t>
            </w:r>
          </w:p>
          <w:p w:rsidR="00B66AB6" w:rsidRPr="00031B21" w:rsidRDefault="002E1CBE" w:rsidP="000228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4FE9" w:rsidRPr="00031B21">
              <w:rPr>
                <w:rFonts w:ascii="Verdana" w:hAnsi="Verdana"/>
                <w:sz w:val="20"/>
                <w:szCs w:val="20"/>
              </w:rPr>
              <w:t>Computer-Algebra-System CAS</w:t>
            </w:r>
          </w:p>
        </w:tc>
      </w:tr>
      <w:tr w:rsidR="000228D0" w:rsidRPr="00031B21" w:rsidTr="000228D0">
        <w:trPr>
          <w:trHeight w:val="80"/>
        </w:trPr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8D0" w:rsidRPr="00031B21" w:rsidRDefault="000228D0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Darstellung von Formeln (Mathematik und Naturwissenschaften)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28D0" w:rsidRPr="00031B21" w:rsidRDefault="000228D0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Formelschreibweise 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554FB4">
              <w:rPr>
                <w:rFonts w:ascii="Verdana" w:hAnsi="Verdana"/>
                <w:sz w:val="20"/>
                <w:szCs w:val="20"/>
              </w:rPr>
            </w:r>
            <w:r w:rsidR="00554F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LaTeX-Schreibweise für Formeln</w:t>
            </w:r>
          </w:p>
        </w:tc>
      </w:tr>
      <w:tr w:rsidR="002E1CBE" w:rsidRPr="00031B21" w:rsidTr="000228D0">
        <w:trPr>
          <w:trHeight w:val="80"/>
        </w:trPr>
        <w:tc>
          <w:tcPr>
            <w:tcW w:w="37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>Sonstiges/Bemerkungen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E1CBE" w:rsidRPr="00031B21" w:rsidTr="000228D0">
        <w:trPr>
          <w:trHeight w:val="80"/>
        </w:trPr>
        <w:tc>
          <w:tcPr>
            <w:tcW w:w="1074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1CBE" w:rsidRPr="00031B21" w:rsidRDefault="002E1CBE" w:rsidP="00D37525">
            <w:pPr>
              <w:spacing w:before="24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t xml:space="preserve">Bei </w:t>
            </w:r>
            <w:r w:rsidRPr="00031B21">
              <w:rPr>
                <w:rFonts w:ascii="Verdana" w:hAnsi="Verdana"/>
                <w:b/>
                <w:sz w:val="20"/>
                <w:szCs w:val="20"/>
                <w:u w:val="single"/>
              </w:rPr>
              <w:t>Rückfragen zu den Übertragungen</w:t>
            </w:r>
            <w:r w:rsidRPr="00031B21">
              <w:rPr>
                <w:rFonts w:ascii="Verdana" w:hAnsi="Verdana"/>
                <w:sz w:val="20"/>
                <w:szCs w:val="20"/>
              </w:rPr>
              <w:t xml:space="preserve"> wenden Sie sich bitte direkt an:</w:t>
            </w:r>
            <w:r w:rsidR="00396057" w:rsidRPr="00031B21">
              <w:rPr>
                <w:rFonts w:ascii="Verdana" w:hAnsi="Verdana"/>
                <w:sz w:val="20"/>
                <w:szCs w:val="20"/>
              </w:rPr>
              <w:t xml:space="preserve"> Tobias Mahnke</w:t>
            </w:r>
          </w:p>
        </w:tc>
      </w:tr>
      <w:tr w:rsidR="002E1CBE" w:rsidRPr="00031B21" w:rsidTr="000228D0">
        <w:trPr>
          <w:trHeight w:val="80"/>
        </w:trPr>
        <w:tc>
          <w:tcPr>
            <w:tcW w:w="10740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1B2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B2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31B21">
              <w:rPr>
                <w:rFonts w:ascii="Verdana" w:hAnsi="Verdana"/>
                <w:sz w:val="20"/>
                <w:szCs w:val="20"/>
              </w:rPr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31B21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E1CBE" w:rsidRPr="00031B21" w:rsidRDefault="002E1CBE" w:rsidP="008E6D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3F1D" w:rsidRPr="00031B21" w:rsidRDefault="00D37525" w:rsidP="00CB1F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(Ort, Datum)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B1F37" w:rsidRPr="00031B21">
        <w:rPr>
          <w:rFonts w:ascii="Verdana" w:hAnsi="Verdana"/>
          <w:sz w:val="20"/>
          <w:szCs w:val="20"/>
        </w:rPr>
        <w:t>(Unterschrift, Funktion/Amt)</w:t>
      </w:r>
    </w:p>
    <w:p w:rsidR="00DF3F1D" w:rsidRPr="00031B21" w:rsidRDefault="00DF3F1D" w:rsidP="00DF3F1D">
      <w:pPr>
        <w:pStyle w:val="berschrift1"/>
        <w:spacing w:line="240" w:lineRule="auto"/>
        <w:rPr>
          <w:rFonts w:ascii="Verdana" w:hAnsi="Verdana"/>
          <w:sz w:val="24"/>
          <w:szCs w:val="24"/>
        </w:rPr>
      </w:pPr>
      <w:r w:rsidRPr="00031B21">
        <w:rPr>
          <w:rFonts w:ascii="Verdana" w:hAnsi="Verdana"/>
          <w:sz w:val="24"/>
          <w:szCs w:val="24"/>
        </w:rPr>
        <w:lastRenderedPageBreak/>
        <w:t>Wichtige Erläuterungen zum Ausfüllen des Meldeformulars - bitte beachten!-</w:t>
      </w:r>
    </w:p>
    <w:p w:rsidR="00DF3F1D" w:rsidRPr="00031B21" w:rsidRDefault="00DF3F1D" w:rsidP="00DF3F1D">
      <w:pPr>
        <w:spacing w:line="240" w:lineRule="auto"/>
        <w:rPr>
          <w:rFonts w:ascii="Verdana" w:hAnsi="Verdana"/>
        </w:rPr>
      </w:pPr>
    </w:p>
    <w:p w:rsidR="00DF3F1D" w:rsidRPr="00031B21" w:rsidRDefault="00DF3F1D" w:rsidP="00DF3F1D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</w:rPr>
        <w:t>Sehr geehrte Damen und Herren,</w:t>
      </w:r>
    </w:p>
    <w:p w:rsidR="00DF3F1D" w:rsidRPr="00031B21" w:rsidRDefault="005B3D0B" w:rsidP="00DF3F1D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</w:rPr>
        <w:t>um im Vorfeld der Aufgabenadaption für mehr K</w:t>
      </w:r>
      <w:r w:rsidR="00F0698E">
        <w:rPr>
          <w:rFonts w:ascii="Verdana" w:hAnsi="Verdana"/>
        </w:rPr>
        <w:t>larheit zu sorgen, möchten wir S</w:t>
      </w:r>
      <w:r w:rsidRPr="00031B21">
        <w:rPr>
          <w:rFonts w:ascii="Verdana" w:hAnsi="Verdana"/>
        </w:rPr>
        <w:t xml:space="preserve">ie bitten, diesen Meldebogen sorgfältig auszufüllen und uns bei </w:t>
      </w:r>
      <w:r w:rsidR="00472DCE" w:rsidRPr="00031B21">
        <w:rPr>
          <w:rFonts w:ascii="Verdana" w:hAnsi="Verdana"/>
        </w:rPr>
        <w:t xml:space="preserve">Nachfragen zu </w:t>
      </w:r>
      <w:r w:rsidRPr="00031B21">
        <w:rPr>
          <w:rFonts w:ascii="Verdana" w:hAnsi="Verdana"/>
        </w:rPr>
        <w:t>kontaktieren</w:t>
      </w:r>
      <w:r w:rsidR="00472DCE" w:rsidRPr="00031B21">
        <w:rPr>
          <w:rFonts w:ascii="Verdana" w:hAnsi="Verdana"/>
        </w:rPr>
        <w:t xml:space="preserve">. </w:t>
      </w:r>
    </w:p>
    <w:p w:rsidR="00797D17" w:rsidRPr="00031B21" w:rsidRDefault="005070EA" w:rsidP="00797D17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  <w:b/>
        </w:rPr>
        <w:t xml:space="preserve">Beschreibung der </w:t>
      </w:r>
      <w:r w:rsidR="00797D17" w:rsidRPr="00031B21">
        <w:rPr>
          <w:rFonts w:ascii="Verdana" w:hAnsi="Verdana"/>
          <w:b/>
        </w:rPr>
        <w:t>bisherigen Arbeitsweise</w:t>
      </w:r>
      <w:r w:rsidRPr="00031B21">
        <w:rPr>
          <w:rFonts w:ascii="Verdana" w:hAnsi="Verdana"/>
          <w:b/>
        </w:rPr>
        <w:t xml:space="preserve"> und der bisher genutzten Materialien</w:t>
      </w:r>
      <w:r w:rsidR="00797D17" w:rsidRPr="00031B21">
        <w:rPr>
          <w:rFonts w:ascii="Verdana" w:hAnsi="Verdana"/>
          <w:b/>
        </w:rPr>
        <w:br/>
      </w:r>
      <w:r w:rsidR="00797D17" w:rsidRPr="00031B21">
        <w:rPr>
          <w:rFonts w:ascii="Verdana" w:hAnsi="Verdana"/>
        </w:rPr>
        <w:t>Diese Informationen sind für uns bedeutsam und können uns im Zweifelsfall wichtige Hinweise geben.</w:t>
      </w:r>
    </w:p>
    <w:p w:rsidR="00DF3F1D" w:rsidRPr="00031B21" w:rsidRDefault="00797D17" w:rsidP="00DF3F1D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  <w:b/>
        </w:rPr>
        <w:t>Angaben zur Schule und den Lehrkräften</w:t>
      </w:r>
      <w:r w:rsidRPr="00031B21">
        <w:rPr>
          <w:rFonts w:ascii="Verdana" w:hAnsi="Verdana"/>
        </w:rPr>
        <w:t xml:space="preserve">: </w:t>
      </w:r>
      <w:r w:rsidRPr="00031B21">
        <w:rPr>
          <w:rFonts w:ascii="Verdana" w:hAnsi="Verdana"/>
        </w:rPr>
        <w:br/>
        <w:t>Bitte geben Sie alle angefragten Kontaktdaten an, damit wir die verantwortlichen Personen im Notfall schnell erreichen können. Die Daten werden ausschließlich für solchen Rückfragen verwendet.</w:t>
      </w:r>
    </w:p>
    <w:p w:rsidR="00472DCE" w:rsidRPr="00031B21" w:rsidRDefault="00797D17" w:rsidP="0053643C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  <w:b/>
        </w:rPr>
        <w:t>Zum Übertragungsformat:</w:t>
      </w:r>
      <w:r w:rsidRPr="00031B21">
        <w:rPr>
          <w:rFonts w:ascii="Verdana" w:hAnsi="Verdana"/>
          <w:b/>
        </w:rPr>
        <w:br/>
      </w:r>
      <w:r w:rsidR="00DF3F1D" w:rsidRPr="00031B21">
        <w:rPr>
          <w:rFonts w:ascii="Verdana" w:hAnsi="Verdana"/>
        </w:rPr>
        <w:t>Wir wollen erreichen, dass alle Sc</w:t>
      </w:r>
      <w:r w:rsidRPr="00031B21">
        <w:rPr>
          <w:rFonts w:ascii="Verdana" w:hAnsi="Verdana"/>
        </w:rPr>
        <w:t>hülerinnen und Schüler mit von i</w:t>
      </w:r>
      <w:r w:rsidR="00DF3F1D" w:rsidRPr="00031B21">
        <w:rPr>
          <w:rFonts w:ascii="Verdana" w:hAnsi="Verdana"/>
        </w:rPr>
        <w:t xml:space="preserve">hnen gut bearbeitbaren Formaten versorgt werden. Zugleich müssen wir aber auch versuchen den Übertragungsaufwand auf das Notwendige zu reduzieren, um die Übertragungsarbeiten in der uns gegebenen Zeit </w:t>
      </w:r>
      <w:r w:rsidR="00663977">
        <w:rPr>
          <w:rFonts w:ascii="Verdana" w:hAnsi="Verdana"/>
        </w:rPr>
        <w:t xml:space="preserve">qualitativ hochwertige </w:t>
      </w:r>
      <w:r w:rsidR="00DF3F1D" w:rsidRPr="00031B21">
        <w:rPr>
          <w:rFonts w:ascii="Verdana" w:hAnsi="Verdana"/>
        </w:rPr>
        <w:t xml:space="preserve">bewältigen zu können. </w:t>
      </w:r>
    </w:p>
    <w:p w:rsidR="0053643C" w:rsidRPr="007A16D6" w:rsidRDefault="0053643C" w:rsidP="0053643C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</w:rPr>
        <w:t xml:space="preserve">Standartmäßig werden pdf-Dateien an die Schule </w:t>
      </w:r>
      <w:r w:rsidR="00FA7279">
        <w:rPr>
          <w:rFonts w:ascii="Verdana" w:hAnsi="Verdana"/>
        </w:rPr>
        <w:t xml:space="preserve">über den regulären Download </w:t>
      </w:r>
      <w:r w:rsidRPr="00031B21">
        <w:rPr>
          <w:rFonts w:ascii="Verdana" w:hAnsi="Verdana"/>
        </w:rPr>
        <w:t xml:space="preserve">übermittelt. Diese bilden die Grundlage zum Ausdrucken der Prüfungsaufgaben </w:t>
      </w:r>
      <w:r w:rsidR="00135226">
        <w:rPr>
          <w:rFonts w:ascii="Verdana" w:hAnsi="Verdana"/>
        </w:rPr>
        <w:t xml:space="preserve">sowie </w:t>
      </w:r>
      <w:r w:rsidRPr="00031B21">
        <w:rPr>
          <w:rFonts w:ascii="Verdana" w:hAnsi="Verdana"/>
        </w:rPr>
        <w:t xml:space="preserve">zur digitalen </w:t>
      </w:r>
      <w:r w:rsidR="00135226">
        <w:rPr>
          <w:rFonts w:ascii="Verdana" w:hAnsi="Verdana"/>
        </w:rPr>
        <w:t xml:space="preserve">Verwendung </w:t>
      </w:r>
      <w:r w:rsidRPr="00031B21">
        <w:rPr>
          <w:rFonts w:ascii="Verdana" w:hAnsi="Verdana"/>
        </w:rPr>
        <w:t>während der Prüfung</w:t>
      </w:r>
      <w:r w:rsidR="00A212C9">
        <w:rPr>
          <w:rFonts w:ascii="Verdana" w:hAnsi="Verdana"/>
        </w:rPr>
        <w:t xml:space="preserve">. </w:t>
      </w:r>
      <w:bookmarkStart w:id="4" w:name="_Hlk109642153"/>
      <w:r w:rsidR="00A212C9">
        <w:rPr>
          <w:rFonts w:ascii="Verdana" w:hAnsi="Verdana"/>
        </w:rPr>
        <w:t>Bei</w:t>
      </w:r>
      <w:r w:rsidR="00135226">
        <w:rPr>
          <w:rFonts w:ascii="Verdana" w:hAnsi="Verdana"/>
        </w:rPr>
        <w:t>m Einsatz</w:t>
      </w:r>
      <w:r w:rsidR="00A212C9">
        <w:rPr>
          <w:rFonts w:ascii="Verdana" w:hAnsi="Verdana"/>
        </w:rPr>
        <w:t xml:space="preserve"> von </w:t>
      </w:r>
      <w:proofErr w:type="spellStart"/>
      <w:r w:rsidR="00A212C9">
        <w:rPr>
          <w:rFonts w:ascii="Verdana" w:hAnsi="Verdana"/>
        </w:rPr>
        <w:t>Screenreadern</w:t>
      </w:r>
      <w:proofErr w:type="spellEnd"/>
      <w:r w:rsidR="00A212C9">
        <w:rPr>
          <w:rFonts w:ascii="Verdana" w:hAnsi="Verdana"/>
        </w:rPr>
        <w:t xml:space="preserve"> bzw. einer </w:t>
      </w:r>
      <w:proofErr w:type="spellStart"/>
      <w:r w:rsidR="00A212C9">
        <w:rPr>
          <w:rFonts w:ascii="Verdana" w:hAnsi="Verdana"/>
        </w:rPr>
        <w:t>Braillezeile</w:t>
      </w:r>
      <w:proofErr w:type="spellEnd"/>
      <w:r w:rsidRPr="00031B21">
        <w:rPr>
          <w:rFonts w:ascii="Verdana" w:hAnsi="Verdana"/>
        </w:rPr>
        <w:t xml:space="preserve"> </w:t>
      </w:r>
      <w:r w:rsidR="00A212C9">
        <w:rPr>
          <w:rFonts w:ascii="Verdana" w:hAnsi="Verdana"/>
        </w:rPr>
        <w:t xml:space="preserve">nehmen Sie bitte direkt Kontakt auf. </w:t>
      </w:r>
      <w:bookmarkEnd w:id="4"/>
      <w:r w:rsidR="00472DCE" w:rsidRPr="00031B21">
        <w:rPr>
          <w:rFonts w:ascii="Verdana" w:hAnsi="Verdana"/>
        </w:rPr>
        <w:t>Bitte beachten Sie, dass die Formate angepasst wurden. Im Downloadbereich finden Sie entsprechende Beispieldateien.</w:t>
      </w:r>
      <w:r w:rsidR="00F0698E">
        <w:rPr>
          <w:rFonts w:ascii="Verdana" w:hAnsi="Verdana"/>
        </w:rPr>
        <w:t xml:space="preserve"> </w:t>
      </w:r>
      <w:r w:rsidR="00663977">
        <w:rPr>
          <w:rFonts w:ascii="Verdana" w:hAnsi="Verdana"/>
        </w:rPr>
        <w:br/>
      </w:r>
      <w:hyperlink r:id="rId8" w:history="1">
        <w:r w:rsidR="007A16D6" w:rsidRPr="00B504D8">
          <w:rPr>
            <w:rStyle w:val="Hyperlink"/>
            <w:rFonts w:ascii="Verdana" w:hAnsi="Verdana"/>
          </w:rPr>
          <w:t>https://www.blista.de/medienzentrum</w:t>
        </w:r>
      </w:hyperlink>
      <w:r w:rsidR="007A16D6">
        <w:rPr>
          <w:rFonts w:ascii="Verdana" w:hAnsi="Verdana"/>
        </w:rPr>
        <w:t xml:space="preserve"> </w:t>
      </w:r>
    </w:p>
    <w:p w:rsidR="00A212C9" w:rsidRDefault="00A212C9" w:rsidP="00DF3F1D">
      <w:pPr>
        <w:spacing w:line="240" w:lineRule="auto"/>
        <w:rPr>
          <w:rFonts w:ascii="Verdana" w:hAnsi="Verdana"/>
        </w:rPr>
      </w:pPr>
      <w:bookmarkStart w:id="5" w:name="_Hlk109642184"/>
      <w:r>
        <w:rPr>
          <w:rFonts w:ascii="Verdana" w:hAnsi="Verdana"/>
        </w:rPr>
        <w:t>Durch die Anpassung der Schrift verändert sich die Zeilennummerierung. Bitte weisen Sie die Lehrkräfte darauf hin, damit dies bei den Korrekturen von Zitaten u. ä. berücksichtigt wird.</w:t>
      </w:r>
    </w:p>
    <w:bookmarkEnd w:id="5"/>
    <w:p w:rsidR="00DF3F1D" w:rsidRPr="00031B21" w:rsidRDefault="004F309B" w:rsidP="00DF3F1D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</w:rPr>
        <w:t>Die Formeln in Mathematik, Physik, Chemie und Biologie werden in der entsprechenden Vergrößerung als Formelschreibweise oder auch in der LaTeX-Schreibweise angeboten. Bit</w:t>
      </w:r>
      <w:r w:rsidR="00F0698E">
        <w:rPr>
          <w:rFonts w:ascii="Verdana" w:hAnsi="Verdana"/>
        </w:rPr>
        <w:t>te beachten Sie, dass Formeln neben</w:t>
      </w:r>
      <w:r w:rsidRPr="00031B21">
        <w:rPr>
          <w:rFonts w:ascii="Verdana" w:hAnsi="Verdana"/>
        </w:rPr>
        <w:t xml:space="preserve"> </w:t>
      </w:r>
      <w:r w:rsidR="003873D7" w:rsidRPr="00031B21">
        <w:rPr>
          <w:rFonts w:ascii="Verdana" w:hAnsi="Verdana"/>
        </w:rPr>
        <w:t xml:space="preserve">Mathematik </w:t>
      </w:r>
      <w:r w:rsidR="00F0698E">
        <w:rPr>
          <w:rFonts w:ascii="Verdana" w:hAnsi="Verdana"/>
        </w:rPr>
        <w:t>in</w:t>
      </w:r>
      <w:r w:rsidR="003873D7" w:rsidRPr="00031B21">
        <w:rPr>
          <w:rFonts w:ascii="Verdana" w:hAnsi="Verdana"/>
        </w:rPr>
        <w:t xml:space="preserve"> </w:t>
      </w:r>
      <w:r w:rsidRPr="00031B21">
        <w:rPr>
          <w:rFonts w:ascii="Verdana" w:hAnsi="Verdana"/>
        </w:rPr>
        <w:t xml:space="preserve">allen naturwissenschaftlichen Fächern vorkommen können. </w:t>
      </w:r>
    </w:p>
    <w:p w:rsidR="0053643C" w:rsidRPr="00031B21" w:rsidRDefault="0053643C" w:rsidP="00DF3F1D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  <w:b/>
        </w:rPr>
        <w:t>Abbildungen:</w:t>
      </w:r>
      <w:r w:rsidRPr="00031B21">
        <w:rPr>
          <w:rFonts w:ascii="Verdana" w:hAnsi="Verdana"/>
        </w:rPr>
        <w:br/>
        <w:t xml:space="preserve">Für sehbehinderte Lernende: </w:t>
      </w:r>
      <w:r w:rsidR="00EC7A3C" w:rsidRPr="00031B21">
        <w:rPr>
          <w:rFonts w:ascii="Verdana" w:hAnsi="Verdana"/>
        </w:rPr>
        <w:t xml:space="preserve">Die Übertragungen können farbige Darstellungen enthalten. </w:t>
      </w:r>
    </w:p>
    <w:p w:rsidR="0018074A" w:rsidRPr="00031B21" w:rsidRDefault="00913C69" w:rsidP="00DF3F1D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</w:rPr>
        <w:t>Die Schriftgröße in</w:t>
      </w:r>
      <w:r w:rsidR="0053643C" w:rsidRPr="00031B21">
        <w:rPr>
          <w:rFonts w:ascii="Verdana" w:hAnsi="Verdana"/>
        </w:rPr>
        <w:t xml:space="preserve"> </w:t>
      </w:r>
      <w:r w:rsidRPr="00031B21">
        <w:rPr>
          <w:rFonts w:ascii="Verdana" w:hAnsi="Verdana"/>
        </w:rPr>
        <w:t xml:space="preserve">Abbildungen kann je nach Abbildungsgröße </w:t>
      </w:r>
      <w:r w:rsidR="00EC7A3C" w:rsidRPr="00031B21">
        <w:rPr>
          <w:rFonts w:ascii="Verdana" w:hAnsi="Verdana"/>
        </w:rPr>
        <w:t xml:space="preserve">evtl. unter </w:t>
      </w:r>
      <w:r w:rsidRPr="00031B21">
        <w:rPr>
          <w:rFonts w:ascii="Verdana" w:hAnsi="Verdana"/>
        </w:rPr>
        <w:t xml:space="preserve">dem gewünschten Übertragungsformat </w:t>
      </w:r>
      <w:r w:rsidR="00EC7A3C" w:rsidRPr="00031B21">
        <w:rPr>
          <w:rFonts w:ascii="Verdana" w:hAnsi="Verdana"/>
        </w:rPr>
        <w:t>liegen</w:t>
      </w:r>
      <w:r w:rsidRPr="00031B21">
        <w:rPr>
          <w:rFonts w:ascii="Verdana" w:hAnsi="Verdana"/>
        </w:rPr>
        <w:t xml:space="preserve">. </w:t>
      </w:r>
      <w:r w:rsidR="00EC7A3C" w:rsidRPr="00031B21">
        <w:rPr>
          <w:rFonts w:ascii="Verdana" w:hAnsi="Verdana"/>
        </w:rPr>
        <w:t>In diesem Fall kann d</w:t>
      </w:r>
      <w:r w:rsidR="0018074A" w:rsidRPr="00031B21">
        <w:rPr>
          <w:rFonts w:ascii="Verdana" w:hAnsi="Verdana"/>
        </w:rPr>
        <w:t>ie geforderte</w:t>
      </w:r>
      <w:r w:rsidR="00EC7A3C" w:rsidRPr="00031B21">
        <w:rPr>
          <w:rFonts w:ascii="Verdana" w:hAnsi="Verdana"/>
        </w:rPr>
        <w:t xml:space="preserve"> Schriftgröße durch kopieren auf A3 bzw. die Verwendung von Hilfsmittel</w:t>
      </w:r>
      <w:r w:rsidR="0018074A" w:rsidRPr="00031B21">
        <w:rPr>
          <w:rFonts w:ascii="Verdana" w:hAnsi="Verdana"/>
        </w:rPr>
        <w:t>n (Lupe, BLG, Laptop usw.)</w:t>
      </w:r>
      <w:r w:rsidRPr="00031B21">
        <w:rPr>
          <w:rFonts w:ascii="Verdana" w:hAnsi="Verdana"/>
        </w:rPr>
        <w:t xml:space="preserve"> </w:t>
      </w:r>
      <w:r w:rsidR="0018074A" w:rsidRPr="00031B21">
        <w:rPr>
          <w:rFonts w:ascii="Verdana" w:hAnsi="Verdana"/>
        </w:rPr>
        <w:t xml:space="preserve">erreicht werden. Dies liegt in der Verantwortung der Schule und sollte im Vorfeld mit dem Prüfling abgesprochen werden. </w:t>
      </w:r>
    </w:p>
    <w:p w:rsidR="00913C69" w:rsidRPr="00031B21" w:rsidRDefault="0053643C" w:rsidP="00DF3F1D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</w:rPr>
        <w:t xml:space="preserve">Für blinde Lernende: Abbildungen aus dem mathematisch-naturwissenschaftlichen Bereich werden in der Regel als taktile Abbildungen zur Verfügung gestellt. Zu Grafiken aus anderen Fächern (z.B. Karikaturen und Bilder) werden </w:t>
      </w:r>
      <w:r w:rsidR="00F0698E">
        <w:rPr>
          <w:rFonts w:ascii="Verdana" w:hAnsi="Verdana"/>
        </w:rPr>
        <w:t>üblicherweise</w:t>
      </w:r>
      <w:r w:rsidRPr="00031B21">
        <w:rPr>
          <w:rFonts w:ascii="Verdana" w:hAnsi="Verdana"/>
        </w:rPr>
        <w:t xml:space="preserve"> Bildbeschreibungen angefertigt. </w:t>
      </w:r>
    </w:p>
    <w:p w:rsidR="00CB1F37" w:rsidRDefault="0086109E" w:rsidP="0086109E">
      <w:pPr>
        <w:spacing w:line="240" w:lineRule="auto"/>
        <w:rPr>
          <w:rFonts w:ascii="Verdana" w:hAnsi="Verdana"/>
        </w:rPr>
      </w:pPr>
      <w:r w:rsidRPr="00031B21">
        <w:rPr>
          <w:rFonts w:ascii="Verdana" w:hAnsi="Verdana"/>
        </w:rPr>
        <w:t>Vielen Dank für Ihre Hilfe!</w:t>
      </w:r>
    </w:p>
    <w:p w:rsidR="00630DA5" w:rsidRPr="00031B21" w:rsidRDefault="00630DA5" w:rsidP="0086109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Tobias Mahnke</w:t>
      </w:r>
    </w:p>
    <w:sectPr w:rsidR="00630DA5" w:rsidRPr="00031B21" w:rsidSect="00174F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3C" w:rsidRDefault="0075693C" w:rsidP="003C6D02">
      <w:pPr>
        <w:spacing w:after="0" w:line="240" w:lineRule="auto"/>
      </w:pPr>
      <w:r>
        <w:separator/>
      </w:r>
    </w:p>
  </w:endnote>
  <w:endnote w:type="continuationSeparator" w:id="0">
    <w:p w:rsidR="0075693C" w:rsidRDefault="0075693C" w:rsidP="003C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2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02" w:rsidRPr="003C6D02" w:rsidRDefault="00563DDE" w:rsidP="00563DDE">
    <w:pPr>
      <w:pStyle w:val="Fuzeile"/>
      <w:rPr>
        <w:sz w:val="16"/>
        <w:szCs w:val="16"/>
      </w:rPr>
    </w:pPr>
    <w:r>
      <w:rPr>
        <w:sz w:val="16"/>
        <w:szCs w:val="16"/>
      </w:rPr>
      <w:t>NTA ABI_</w:t>
    </w:r>
    <w:r w:rsidR="001A00BD">
      <w:rPr>
        <w:sz w:val="16"/>
        <w:szCs w:val="16"/>
      </w:rPr>
      <w:t>0</w:t>
    </w:r>
    <w:r w:rsidR="003A5845">
      <w:rPr>
        <w:sz w:val="16"/>
        <w:szCs w:val="16"/>
      </w:rPr>
      <w:t>7</w:t>
    </w:r>
    <w:r>
      <w:rPr>
        <w:sz w:val="16"/>
        <w:szCs w:val="16"/>
      </w:rPr>
      <w:t>/20</w:t>
    </w:r>
    <w:r w:rsidR="001A00BD">
      <w:rPr>
        <w:sz w:val="16"/>
        <w:szCs w:val="16"/>
      </w:rPr>
      <w:t>2</w:t>
    </w:r>
    <w:r w:rsidR="003A584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3C" w:rsidRDefault="0075693C" w:rsidP="003C6D02">
      <w:pPr>
        <w:spacing w:after="0" w:line="240" w:lineRule="auto"/>
      </w:pPr>
      <w:r>
        <w:separator/>
      </w:r>
    </w:p>
  </w:footnote>
  <w:footnote w:type="continuationSeparator" w:id="0">
    <w:p w:rsidR="0075693C" w:rsidRDefault="0075693C" w:rsidP="003C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37BA"/>
    <w:multiLevelType w:val="hybridMultilevel"/>
    <w:tmpl w:val="39B64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2241"/>
    <w:multiLevelType w:val="hybridMultilevel"/>
    <w:tmpl w:val="AEF6B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D2F"/>
    <w:rsid w:val="00013D14"/>
    <w:rsid w:val="000228D0"/>
    <w:rsid w:val="00031B21"/>
    <w:rsid w:val="00056C97"/>
    <w:rsid w:val="001050A6"/>
    <w:rsid w:val="00135226"/>
    <w:rsid w:val="00174F21"/>
    <w:rsid w:val="0018074A"/>
    <w:rsid w:val="001A00BD"/>
    <w:rsid w:val="001B668C"/>
    <w:rsid w:val="00205511"/>
    <w:rsid w:val="002367E9"/>
    <w:rsid w:val="0024357E"/>
    <w:rsid w:val="0025228E"/>
    <w:rsid w:val="00286996"/>
    <w:rsid w:val="002E0C24"/>
    <w:rsid w:val="002E0D59"/>
    <w:rsid w:val="002E1CBE"/>
    <w:rsid w:val="00371534"/>
    <w:rsid w:val="003873D7"/>
    <w:rsid w:val="00396057"/>
    <w:rsid w:val="003A10AC"/>
    <w:rsid w:val="003A5845"/>
    <w:rsid w:val="003B5A03"/>
    <w:rsid w:val="003C6D02"/>
    <w:rsid w:val="00407BE4"/>
    <w:rsid w:val="00443BE1"/>
    <w:rsid w:val="00472DCE"/>
    <w:rsid w:val="004E1FE4"/>
    <w:rsid w:val="004F309B"/>
    <w:rsid w:val="00504052"/>
    <w:rsid w:val="005070EA"/>
    <w:rsid w:val="0053643C"/>
    <w:rsid w:val="00554FB4"/>
    <w:rsid w:val="00563DDE"/>
    <w:rsid w:val="005837A9"/>
    <w:rsid w:val="005A16DD"/>
    <w:rsid w:val="005B3D0B"/>
    <w:rsid w:val="00630DA5"/>
    <w:rsid w:val="00644FE9"/>
    <w:rsid w:val="00663977"/>
    <w:rsid w:val="00717A11"/>
    <w:rsid w:val="00734733"/>
    <w:rsid w:val="0075693C"/>
    <w:rsid w:val="00797D17"/>
    <w:rsid w:val="007A16D6"/>
    <w:rsid w:val="0086109E"/>
    <w:rsid w:val="008767E1"/>
    <w:rsid w:val="00882776"/>
    <w:rsid w:val="008D5A70"/>
    <w:rsid w:val="008E6899"/>
    <w:rsid w:val="008E6D2F"/>
    <w:rsid w:val="008F3C07"/>
    <w:rsid w:val="00913C69"/>
    <w:rsid w:val="00920274"/>
    <w:rsid w:val="009E027D"/>
    <w:rsid w:val="00A04B44"/>
    <w:rsid w:val="00A212C9"/>
    <w:rsid w:val="00AA4DB1"/>
    <w:rsid w:val="00B03B6E"/>
    <w:rsid w:val="00B15149"/>
    <w:rsid w:val="00B26F0F"/>
    <w:rsid w:val="00B61213"/>
    <w:rsid w:val="00B66AB6"/>
    <w:rsid w:val="00B87112"/>
    <w:rsid w:val="00BC166F"/>
    <w:rsid w:val="00C87298"/>
    <w:rsid w:val="00CB1F37"/>
    <w:rsid w:val="00CE0E88"/>
    <w:rsid w:val="00D37525"/>
    <w:rsid w:val="00D57AB9"/>
    <w:rsid w:val="00DF3F1D"/>
    <w:rsid w:val="00DF5758"/>
    <w:rsid w:val="00E04BEC"/>
    <w:rsid w:val="00E35EEA"/>
    <w:rsid w:val="00E4341D"/>
    <w:rsid w:val="00E542BA"/>
    <w:rsid w:val="00E75070"/>
    <w:rsid w:val="00E90E3A"/>
    <w:rsid w:val="00EA2C7A"/>
    <w:rsid w:val="00EC7A3C"/>
    <w:rsid w:val="00F0698E"/>
    <w:rsid w:val="00F310B4"/>
    <w:rsid w:val="00F450D1"/>
    <w:rsid w:val="00FA7279"/>
    <w:rsid w:val="00FB6A56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C4BE"/>
  <w15:docId w15:val="{73A8FD5A-CA1B-4295-80BB-B028D7D0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F1D"/>
    <w:pPr>
      <w:keepNext/>
      <w:keepLines/>
      <w:spacing w:before="360" w:after="120" w:line="336" w:lineRule="auto"/>
      <w:outlineLvl w:val="0"/>
    </w:pPr>
    <w:rPr>
      <w:rFonts w:ascii="Frutiger Neue 1450 Pro Regular" w:eastAsia="Times New Roman" w:hAnsi="Frutiger Neue 1450 Pro Regular"/>
      <w:b/>
      <w:bCs/>
      <w:color w:val="365F91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827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8827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882776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277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827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EA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668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DF3F1D"/>
    <w:rPr>
      <w:rFonts w:ascii="Frutiger Neue 1450 Pro Regular" w:eastAsia="Times New Roman" w:hAnsi="Frutiger Neue 1450 Pro Regular" w:cs="Times New Roman"/>
      <w:b/>
      <w:bCs/>
      <w:color w:val="365F91"/>
      <w:sz w:val="32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C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02"/>
  </w:style>
  <w:style w:type="paragraph" w:styleId="Fuzeile">
    <w:name w:val="footer"/>
    <w:basedOn w:val="Standard"/>
    <w:link w:val="FuzeileZchn"/>
    <w:uiPriority w:val="99"/>
    <w:unhideWhenUsed/>
    <w:rsid w:val="003C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sta.de/medienzentru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.css@blist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&#246;rderverein\&amp;_Entw&#252;rfte_Neue_Meldeb&#246;gen\Meldebogen_NTA_AB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Meldebogen_NTA_ABI.dotx</Template>
  <TotalTime>0</TotalTime>
  <Pages>2</Pages>
  <Words>741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Links>
    <vt:vector size="6" baseType="variant"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mailto:mz.css@blista.de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Rupsch</dc:creator>
  <cp:lastModifiedBy>Tanja Schapat</cp:lastModifiedBy>
  <cp:revision>16</cp:revision>
  <cp:lastPrinted>2022-07-25T09:56:00Z</cp:lastPrinted>
  <dcterms:created xsi:type="dcterms:W3CDTF">2021-07-21T11:04:00Z</dcterms:created>
  <dcterms:modified xsi:type="dcterms:W3CDTF">2022-07-25T10:32:00Z</dcterms:modified>
</cp:coreProperties>
</file>